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ADD6C" w14:textId="799BA066" w:rsidR="002642CE" w:rsidRPr="002642CE" w:rsidRDefault="0034674F" w:rsidP="006536E5">
      <w:pPr>
        <w:pStyle w:val="Hyperlinks"/>
      </w:pPr>
      <w:bookmarkStart w:id="0" w:name="_GoBack"/>
      <w:bookmarkEnd w:id="0"/>
      <w:r w:rsidRPr="00E82E32">
        <w:rPr>
          <w:noProof/>
          <w:lang w:val="en-US"/>
        </w:rPr>
        <w:drawing>
          <wp:anchor distT="0" distB="0" distL="114300" distR="114300" simplePos="0" relativeHeight="251679744" behindDoc="0" locked="0" layoutInCell="1" allowOverlap="1" wp14:anchorId="44579C7A" wp14:editId="07BBA3E9">
            <wp:simplePos x="0" y="0"/>
            <wp:positionH relativeFrom="column">
              <wp:posOffset>3949700</wp:posOffset>
            </wp:positionH>
            <wp:positionV relativeFrom="page">
              <wp:posOffset>430530</wp:posOffset>
            </wp:positionV>
            <wp:extent cx="2617470" cy="10077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11">
                      <a:extLst>
                        <a:ext uri="{28A0092B-C50C-407E-A947-70E740481C1C}">
                          <a14:useLocalDpi xmlns:a14="http://schemas.microsoft.com/office/drawing/2010/main" val="0"/>
                        </a:ext>
                      </a:extLst>
                    </a:blip>
                    <a:stretch>
                      <a:fillRect/>
                    </a:stretch>
                  </pic:blipFill>
                  <pic:spPr>
                    <a:xfrm>
                      <a:off x="0" y="0"/>
                      <a:ext cx="2617470" cy="1007745"/>
                    </a:xfrm>
                    <a:prstGeom prst="rect">
                      <a:avLst/>
                    </a:prstGeom>
                  </pic:spPr>
                </pic:pic>
              </a:graphicData>
            </a:graphic>
            <wp14:sizeRelH relativeFrom="page">
              <wp14:pctWidth>0</wp14:pctWidth>
            </wp14:sizeRelH>
            <wp14:sizeRelV relativeFrom="page">
              <wp14:pctHeight>0</wp14:pctHeight>
            </wp14:sizeRelV>
          </wp:anchor>
        </w:drawing>
      </w:r>
    </w:p>
    <w:p w14:paraId="503D6CE6" w14:textId="3F31EE9C"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val="en-US"/>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val="en-US"/>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5CB6600B" w:rsidR="002642CE" w:rsidRPr="00020732" w:rsidRDefault="002642CE" w:rsidP="003C6887">
      <w:pPr>
        <w:ind w:left="567"/>
        <w:rPr>
          <w:b/>
          <w:bCs/>
          <w:color w:val="2F3033"/>
        </w:rPr>
      </w:pPr>
      <w:r w:rsidRPr="00020732">
        <w:rPr>
          <w:b/>
          <w:bCs/>
          <w:color w:val="2F3033"/>
        </w:rPr>
        <w:t>Please enclose a letter of application</w:t>
      </w:r>
      <w:r w:rsidR="008A5F50" w:rsidRPr="00020732">
        <w:rPr>
          <w:b/>
          <w:bCs/>
          <w:color w:val="2F3033"/>
        </w:rPr>
        <w:t xml:space="preserve"> detailing your skills and experience</w:t>
      </w:r>
      <w:r w:rsidR="00020732">
        <w:rPr>
          <w:b/>
          <w:bCs/>
          <w:color w:val="2F3033"/>
        </w:rPr>
        <w:t>,</w:t>
      </w:r>
      <w:r w:rsidR="008A5F50" w:rsidRPr="00020732">
        <w:rPr>
          <w:b/>
          <w:bCs/>
          <w:color w:val="2F3033"/>
        </w:rPr>
        <w:t xml:space="preserve"> </w:t>
      </w:r>
      <w:r w:rsidR="00020732" w:rsidRPr="00020732">
        <w:rPr>
          <w:b/>
          <w:bCs/>
          <w:color w:val="2F3033"/>
        </w:rPr>
        <w:t xml:space="preserve">and what would make you an ideal candidate for this role. </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r w:rsidR="00174A37" w14:paraId="6E2424B3" w14:textId="77777777" w:rsidTr="004E0A5E">
        <w:tc>
          <w:tcPr>
            <w:tcW w:w="9899" w:type="dxa"/>
            <w:gridSpan w:val="2"/>
            <w:shd w:val="clear" w:color="auto" w:fill="E6E6E6"/>
          </w:tcPr>
          <w:p w14:paraId="15F6778E" w14:textId="51CD36D4" w:rsidR="00A8772D" w:rsidRDefault="00174A37" w:rsidP="003A2B22">
            <w:pPr>
              <w:pStyle w:val="Section-Level1"/>
              <w:spacing w:before="80" w:after="80"/>
              <w:rPr>
                <w:color w:val="1381BE"/>
              </w:rPr>
            </w:pPr>
            <w:r>
              <w:rPr>
                <w:color w:val="1381BE"/>
              </w:rPr>
              <w:lastRenderedPageBreak/>
              <w:t>Summary of role, duties and responsibilities</w:t>
            </w:r>
            <w:r w:rsidR="00B9116E">
              <w:rPr>
                <w:color w:val="1381BE"/>
              </w:rPr>
              <w:t xml:space="preserve"> of current/most recent role</w:t>
            </w:r>
          </w:p>
          <w:p w14:paraId="05C9C865" w14:textId="22B82D0A" w:rsidR="006F7183" w:rsidRDefault="00A8772D" w:rsidP="003A2B22">
            <w:pPr>
              <w:pStyle w:val="Section-Level1"/>
              <w:spacing w:before="80" w:after="80"/>
              <w:rPr>
                <w:sz w:val="22"/>
                <w:szCs w:val="24"/>
              </w:rPr>
            </w:pPr>
            <w:r w:rsidRPr="00A8772D">
              <w:rPr>
                <w:sz w:val="22"/>
                <w:szCs w:val="24"/>
              </w:rPr>
              <w:t>(Please enclose a continuation sheet if necessary)</w:t>
            </w:r>
          </w:p>
          <w:p w14:paraId="0EA491BB" w14:textId="5A777625" w:rsidR="00A8772D" w:rsidRDefault="00A8772D" w:rsidP="003A2B22">
            <w:pPr>
              <w:pStyle w:val="Section-Level1"/>
              <w:spacing w:before="80" w:after="80"/>
              <w:rPr>
                <w:sz w:val="22"/>
                <w:szCs w:val="24"/>
              </w:rPr>
            </w:pPr>
          </w:p>
          <w:p w14:paraId="33FC40A9" w14:textId="5C6A5BE3" w:rsidR="00A8772D" w:rsidRDefault="00A8772D" w:rsidP="003A2B22">
            <w:pPr>
              <w:pStyle w:val="Section-Level1"/>
              <w:spacing w:before="80" w:after="80"/>
              <w:rPr>
                <w:sz w:val="22"/>
                <w:szCs w:val="24"/>
              </w:rPr>
            </w:pPr>
          </w:p>
          <w:p w14:paraId="7753F35F" w14:textId="77777777" w:rsidR="00B9116E" w:rsidRPr="00A8772D" w:rsidRDefault="00B9116E" w:rsidP="003A2B22">
            <w:pPr>
              <w:pStyle w:val="Section-Level1"/>
              <w:spacing w:before="80" w:after="80"/>
              <w:rPr>
                <w:color w:val="2F3033"/>
                <w:sz w:val="22"/>
                <w:szCs w:val="24"/>
              </w:rPr>
            </w:pPr>
          </w:p>
          <w:p w14:paraId="511E53E6" w14:textId="77777777" w:rsidR="006F7183" w:rsidRDefault="006F7183" w:rsidP="003A2B22">
            <w:pPr>
              <w:pStyle w:val="Section-Level1"/>
              <w:spacing w:before="80" w:after="80"/>
              <w:rPr>
                <w:color w:val="2F3033"/>
              </w:rPr>
            </w:pPr>
          </w:p>
          <w:p w14:paraId="013D99D1" w14:textId="77777777" w:rsidR="006F7183" w:rsidRDefault="006F7183" w:rsidP="003A2B22">
            <w:pPr>
              <w:pStyle w:val="Section-Level1"/>
              <w:spacing w:before="80" w:after="80"/>
              <w:rPr>
                <w:color w:val="2F3033"/>
              </w:rPr>
            </w:pPr>
          </w:p>
          <w:p w14:paraId="1E15E87D" w14:textId="77777777" w:rsidR="006F7183" w:rsidRDefault="006F7183" w:rsidP="003A2B22">
            <w:pPr>
              <w:pStyle w:val="Section-Level1"/>
              <w:spacing w:before="80" w:after="80"/>
              <w:rPr>
                <w:color w:val="2F3033"/>
              </w:rPr>
            </w:pPr>
          </w:p>
          <w:p w14:paraId="062AA464" w14:textId="48BD3895" w:rsidR="006F7183" w:rsidRDefault="006F7183" w:rsidP="003A2B22">
            <w:pPr>
              <w:pStyle w:val="Section-Level1"/>
              <w:spacing w:before="80" w:after="80"/>
              <w:rPr>
                <w:color w:val="2F3033"/>
              </w:rPr>
            </w:pPr>
          </w:p>
          <w:p w14:paraId="1E30969B" w14:textId="490E700E" w:rsidR="00B9116E" w:rsidRDefault="00B9116E" w:rsidP="003A2B22">
            <w:pPr>
              <w:pStyle w:val="Section-Level1"/>
              <w:spacing w:before="80" w:after="80"/>
              <w:rPr>
                <w:color w:val="2F3033"/>
              </w:rPr>
            </w:pPr>
          </w:p>
          <w:p w14:paraId="49EDA852" w14:textId="3D5F2675" w:rsidR="00B9116E" w:rsidRDefault="00B9116E" w:rsidP="003A2B22">
            <w:pPr>
              <w:pStyle w:val="Section-Level1"/>
              <w:spacing w:before="80" w:after="80"/>
              <w:rPr>
                <w:color w:val="2F3033"/>
              </w:rPr>
            </w:pPr>
          </w:p>
          <w:p w14:paraId="06533A16" w14:textId="41E820D4" w:rsidR="00B9116E" w:rsidRDefault="00B9116E" w:rsidP="003A2B22">
            <w:pPr>
              <w:pStyle w:val="Section-Level1"/>
              <w:spacing w:before="80" w:after="80"/>
              <w:rPr>
                <w:color w:val="2F3033"/>
              </w:rPr>
            </w:pPr>
          </w:p>
          <w:p w14:paraId="01403FC2" w14:textId="18DAA7AE" w:rsidR="00B9116E" w:rsidRDefault="00B9116E" w:rsidP="003A2B22">
            <w:pPr>
              <w:pStyle w:val="Section-Level1"/>
              <w:spacing w:before="80" w:after="80"/>
              <w:rPr>
                <w:color w:val="2F3033"/>
              </w:rPr>
            </w:pPr>
          </w:p>
          <w:p w14:paraId="175F8C84" w14:textId="77777777" w:rsidR="00B9116E" w:rsidRDefault="00B9116E" w:rsidP="003A2B22">
            <w:pPr>
              <w:pStyle w:val="Section-Level1"/>
              <w:spacing w:before="80" w:after="80"/>
              <w:rPr>
                <w:color w:val="2F3033"/>
              </w:rPr>
            </w:pPr>
          </w:p>
          <w:p w14:paraId="2F01ABAF" w14:textId="2CF1483A" w:rsidR="006F7183" w:rsidRPr="009D30BE" w:rsidRDefault="006F7183"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3650F801" w14:textId="77777777" w:rsidR="00956D13" w:rsidRPr="009D30BE" w:rsidRDefault="00956D13" w:rsidP="00C63B1F">
      <w:pPr>
        <w:pStyle w:val="Numberedheadings"/>
      </w:pPr>
      <w:r w:rsidRPr="009D30BE">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3A12AB" w14:paraId="6984CC19" w14:textId="77777777" w:rsidTr="00E443D3">
        <w:tc>
          <w:tcPr>
            <w:tcW w:w="10065" w:type="dxa"/>
            <w:gridSpan w:val="7"/>
            <w:shd w:val="clear" w:color="auto" w:fill="FFFFFF" w:themeFill="background1"/>
          </w:tcPr>
          <w:p w14:paraId="36619ED7" w14:textId="7F95CC5D" w:rsidR="003A12AB" w:rsidRDefault="003A12AB" w:rsidP="003A2B22">
            <w:pPr>
              <w:spacing w:before="80" w:after="80"/>
              <w:rPr>
                <w:color w:val="1381BE"/>
              </w:rPr>
            </w:pPr>
            <w:r>
              <w:rPr>
                <w:color w:val="1381BE"/>
              </w:rPr>
              <w:t>Summary of role, duties and responsibilities</w:t>
            </w:r>
          </w:p>
          <w:p w14:paraId="30CE1B93" w14:textId="77777777" w:rsidR="003A12AB" w:rsidRDefault="003A12AB" w:rsidP="003A2B22">
            <w:pPr>
              <w:spacing w:before="80" w:after="80"/>
              <w:rPr>
                <w:color w:val="1381BE"/>
              </w:rPr>
            </w:pPr>
          </w:p>
          <w:p w14:paraId="7B7FEFF1" w14:textId="77777777" w:rsidR="003A12AB" w:rsidRDefault="003A12AB" w:rsidP="003A2B22">
            <w:pPr>
              <w:spacing w:before="80" w:after="80"/>
            </w:pPr>
          </w:p>
          <w:p w14:paraId="316ACE9B" w14:textId="1D5FB3C3" w:rsidR="003A12AB" w:rsidRPr="00B84E59" w:rsidRDefault="003A12AB"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3A12AB" w14:paraId="0CD068AF" w14:textId="77777777" w:rsidTr="00FA481B">
        <w:tc>
          <w:tcPr>
            <w:tcW w:w="10065" w:type="dxa"/>
            <w:gridSpan w:val="7"/>
            <w:shd w:val="clear" w:color="auto" w:fill="FFFFFF" w:themeFill="background1"/>
          </w:tcPr>
          <w:p w14:paraId="3AA1EF70" w14:textId="273A519C" w:rsidR="003A12AB" w:rsidRDefault="003A12AB" w:rsidP="003A12AB">
            <w:pPr>
              <w:spacing w:before="80" w:after="80"/>
              <w:rPr>
                <w:color w:val="1381BE"/>
              </w:rPr>
            </w:pPr>
            <w:r>
              <w:rPr>
                <w:color w:val="1381BE"/>
              </w:rPr>
              <w:t>Summary of role, duties and responsibilities</w:t>
            </w:r>
          </w:p>
          <w:p w14:paraId="03598FEA" w14:textId="1DF2A700" w:rsidR="003A12AB" w:rsidRDefault="003A12AB" w:rsidP="003A12AB">
            <w:pPr>
              <w:spacing w:before="80" w:after="80"/>
              <w:rPr>
                <w:color w:val="1381BE"/>
              </w:rPr>
            </w:pPr>
          </w:p>
          <w:p w14:paraId="00FD7E2D" w14:textId="77777777" w:rsidR="003A12AB" w:rsidRDefault="003A12AB" w:rsidP="003A12AB">
            <w:pPr>
              <w:spacing w:before="80" w:after="80"/>
              <w:rPr>
                <w:color w:val="1381BE"/>
              </w:rPr>
            </w:pPr>
          </w:p>
          <w:p w14:paraId="3B782FD9" w14:textId="77777777" w:rsidR="003A12AB" w:rsidRPr="00B84E59" w:rsidRDefault="003A12AB"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3A12AB" w14:paraId="0B12310E" w14:textId="77777777" w:rsidTr="00ED4A6B">
        <w:tc>
          <w:tcPr>
            <w:tcW w:w="10065" w:type="dxa"/>
            <w:gridSpan w:val="7"/>
            <w:shd w:val="clear" w:color="auto" w:fill="FFFFFF" w:themeFill="background1"/>
          </w:tcPr>
          <w:p w14:paraId="2E1F24ED" w14:textId="7335B2BB" w:rsidR="003A12AB" w:rsidRDefault="003A12AB" w:rsidP="003A12AB">
            <w:pPr>
              <w:spacing w:before="80" w:after="80"/>
              <w:rPr>
                <w:color w:val="1381BE"/>
              </w:rPr>
            </w:pPr>
            <w:r>
              <w:rPr>
                <w:color w:val="1381BE"/>
              </w:rPr>
              <w:t>Summary of role, duties and responsibilities</w:t>
            </w:r>
          </w:p>
          <w:p w14:paraId="6E16A678" w14:textId="75FD3137" w:rsidR="003A12AB" w:rsidRDefault="003A12AB" w:rsidP="003A12AB">
            <w:pPr>
              <w:spacing w:before="80" w:after="80"/>
              <w:rPr>
                <w:color w:val="1381BE"/>
              </w:rPr>
            </w:pPr>
          </w:p>
          <w:p w14:paraId="0D561347" w14:textId="77777777" w:rsidR="003A12AB" w:rsidRDefault="003A12AB" w:rsidP="003A12AB">
            <w:pPr>
              <w:spacing w:before="80" w:after="80"/>
              <w:rPr>
                <w:color w:val="1381BE"/>
              </w:rPr>
            </w:pPr>
          </w:p>
          <w:p w14:paraId="0D337B69" w14:textId="77777777" w:rsidR="003A12AB" w:rsidRPr="00B84E59" w:rsidRDefault="003A12AB"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3A12AB" w14:paraId="13BAC87B" w14:textId="77777777" w:rsidTr="009900F1">
        <w:tc>
          <w:tcPr>
            <w:tcW w:w="10065" w:type="dxa"/>
            <w:gridSpan w:val="7"/>
            <w:shd w:val="clear" w:color="auto" w:fill="FFFFFF" w:themeFill="background1"/>
          </w:tcPr>
          <w:p w14:paraId="345837BE" w14:textId="16C9A758" w:rsidR="003A12AB" w:rsidRDefault="003A12AB" w:rsidP="003A12AB">
            <w:pPr>
              <w:spacing w:before="80" w:after="80"/>
              <w:rPr>
                <w:color w:val="1381BE"/>
              </w:rPr>
            </w:pPr>
            <w:r>
              <w:rPr>
                <w:color w:val="1381BE"/>
              </w:rPr>
              <w:t>Summary of role, duties and responsibilities</w:t>
            </w:r>
          </w:p>
          <w:p w14:paraId="51259364" w14:textId="77777777" w:rsidR="003A12AB" w:rsidRDefault="003A12AB" w:rsidP="003A12AB">
            <w:pPr>
              <w:spacing w:before="80" w:after="80"/>
              <w:rPr>
                <w:color w:val="1381BE"/>
              </w:rPr>
            </w:pPr>
          </w:p>
          <w:p w14:paraId="4991F2EB" w14:textId="77777777" w:rsidR="003A12AB" w:rsidRDefault="003A12AB" w:rsidP="003A12AB">
            <w:pPr>
              <w:spacing w:before="80" w:after="80"/>
              <w:rPr>
                <w:color w:val="1381BE"/>
              </w:rPr>
            </w:pPr>
          </w:p>
          <w:p w14:paraId="264DDA41" w14:textId="77777777" w:rsidR="003A12AB" w:rsidRPr="00B84E59" w:rsidRDefault="003A12AB"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12AB" w14:paraId="6483A236" w14:textId="77777777" w:rsidTr="00033C4E">
        <w:tc>
          <w:tcPr>
            <w:tcW w:w="10065" w:type="dxa"/>
            <w:gridSpan w:val="7"/>
            <w:shd w:val="clear" w:color="auto" w:fill="FFFFFF" w:themeFill="background1"/>
          </w:tcPr>
          <w:p w14:paraId="741FCADF" w14:textId="2994348D" w:rsidR="003A12AB" w:rsidRDefault="003A12AB" w:rsidP="003A12AB">
            <w:pPr>
              <w:spacing w:before="80" w:after="80"/>
              <w:rPr>
                <w:color w:val="1381BE"/>
              </w:rPr>
            </w:pPr>
            <w:r>
              <w:rPr>
                <w:color w:val="1381BE"/>
              </w:rPr>
              <w:t>Summary of role, duties and responsibilities</w:t>
            </w:r>
          </w:p>
          <w:p w14:paraId="35B0DB2B" w14:textId="77777777" w:rsidR="003A12AB" w:rsidRDefault="003A12AB" w:rsidP="003A12AB">
            <w:pPr>
              <w:spacing w:before="80" w:after="80"/>
              <w:rPr>
                <w:color w:val="1381BE"/>
              </w:rPr>
            </w:pPr>
          </w:p>
          <w:p w14:paraId="32349F7A" w14:textId="77777777" w:rsidR="003A12AB" w:rsidRDefault="003A12AB" w:rsidP="003A12AB">
            <w:pPr>
              <w:spacing w:before="80" w:after="80"/>
              <w:rPr>
                <w:color w:val="1381BE"/>
              </w:rPr>
            </w:pPr>
          </w:p>
          <w:p w14:paraId="00E1764A" w14:textId="77777777" w:rsidR="003A12AB" w:rsidRPr="00B84E59" w:rsidRDefault="003A12AB"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12AB" w14:paraId="3A72BE15" w14:textId="77777777" w:rsidTr="00DF6412">
        <w:tc>
          <w:tcPr>
            <w:tcW w:w="10065" w:type="dxa"/>
            <w:gridSpan w:val="7"/>
            <w:shd w:val="clear" w:color="auto" w:fill="FFFFFF" w:themeFill="background1"/>
          </w:tcPr>
          <w:p w14:paraId="22E5E48D" w14:textId="5CD4C135" w:rsidR="003A12AB" w:rsidRDefault="003A12AB" w:rsidP="003A12AB">
            <w:pPr>
              <w:spacing w:before="80" w:after="80"/>
              <w:rPr>
                <w:color w:val="1381BE"/>
              </w:rPr>
            </w:pPr>
            <w:r>
              <w:rPr>
                <w:color w:val="1381BE"/>
              </w:rPr>
              <w:t>Summary of role, duties and responsibilities</w:t>
            </w:r>
          </w:p>
          <w:p w14:paraId="5D350FBD" w14:textId="57A9B561" w:rsidR="003A12AB" w:rsidRDefault="003A12AB" w:rsidP="003A12AB">
            <w:pPr>
              <w:spacing w:before="80" w:after="80"/>
              <w:rPr>
                <w:color w:val="1381BE"/>
              </w:rPr>
            </w:pPr>
          </w:p>
          <w:p w14:paraId="24A01D69" w14:textId="77777777" w:rsidR="003A12AB" w:rsidRDefault="003A12AB" w:rsidP="003A12AB">
            <w:pPr>
              <w:spacing w:before="80" w:after="80"/>
              <w:rPr>
                <w:color w:val="1381BE"/>
              </w:rPr>
            </w:pPr>
          </w:p>
          <w:p w14:paraId="3A0705B5" w14:textId="77777777" w:rsidR="003A12AB" w:rsidRPr="00B84E59" w:rsidRDefault="003A12AB"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12AB" w14:paraId="2DB3410A" w14:textId="77777777" w:rsidTr="002A4E26">
        <w:tc>
          <w:tcPr>
            <w:tcW w:w="10065" w:type="dxa"/>
            <w:gridSpan w:val="7"/>
            <w:shd w:val="clear" w:color="auto" w:fill="FFFFFF" w:themeFill="background1"/>
          </w:tcPr>
          <w:p w14:paraId="7449A13C" w14:textId="720D5F23" w:rsidR="003A12AB" w:rsidRDefault="003A12AB" w:rsidP="003A12AB">
            <w:pPr>
              <w:spacing w:before="80" w:after="80"/>
              <w:rPr>
                <w:color w:val="1381BE"/>
              </w:rPr>
            </w:pPr>
            <w:r>
              <w:rPr>
                <w:color w:val="1381BE"/>
              </w:rPr>
              <w:t>Summary of role, duties and responsibilities</w:t>
            </w:r>
          </w:p>
          <w:p w14:paraId="0607B662" w14:textId="70EC7A08" w:rsidR="003A12AB" w:rsidRDefault="003A12AB" w:rsidP="003A12AB">
            <w:pPr>
              <w:spacing w:before="80" w:after="80"/>
              <w:rPr>
                <w:color w:val="1381BE"/>
              </w:rPr>
            </w:pPr>
          </w:p>
          <w:p w14:paraId="6D19EDEE" w14:textId="77777777" w:rsidR="003A12AB" w:rsidRDefault="003A12AB" w:rsidP="003A12AB">
            <w:pPr>
              <w:spacing w:before="80" w:after="80"/>
              <w:rPr>
                <w:color w:val="1381BE"/>
              </w:rPr>
            </w:pPr>
          </w:p>
          <w:p w14:paraId="2F56BD91" w14:textId="77777777" w:rsidR="003A12AB" w:rsidRPr="00B84E59" w:rsidRDefault="003A12AB"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12AB" w14:paraId="025071D7" w14:textId="77777777" w:rsidTr="0020645B">
        <w:tc>
          <w:tcPr>
            <w:tcW w:w="10065" w:type="dxa"/>
            <w:gridSpan w:val="7"/>
            <w:shd w:val="clear" w:color="auto" w:fill="FFFFFF" w:themeFill="background1"/>
          </w:tcPr>
          <w:p w14:paraId="5765A45A" w14:textId="032804DB" w:rsidR="003A12AB" w:rsidRDefault="003A12AB" w:rsidP="003A12AB">
            <w:pPr>
              <w:spacing w:before="80" w:after="80"/>
              <w:rPr>
                <w:color w:val="1381BE"/>
              </w:rPr>
            </w:pPr>
            <w:r>
              <w:rPr>
                <w:color w:val="1381BE"/>
              </w:rPr>
              <w:t>Summary of role, duties and responsibilities</w:t>
            </w:r>
          </w:p>
          <w:p w14:paraId="314F028D" w14:textId="3F21AF85" w:rsidR="003A12AB" w:rsidRDefault="003A12AB" w:rsidP="003A12AB">
            <w:pPr>
              <w:spacing w:before="80" w:after="80"/>
              <w:rPr>
                <w:color w:val="1381BE"/>
              </w:rPr>
            </w:pPr>
          </w:p>
          <w:p w14:paraId="0A575910" w14:textId="77777777" w:rsidR="003A12AB" w:rsidRDefault="003A12AB" w:rsidP="003A12AB">
            <w:pPr>
              <w:spacing w:before="80" w:after="80"/>
              <w:rPr>
                <w:color w:val="1381BE"/>
              </w:rPr>
            </w:pPr>
          </w:p>
          <w:p w14:paraId="5CDF6C73" w14:textId="77777777" w:rsidR="003A12AB" w:rsidRPr="00B84E59" w:rsidRDefault="003A12AB"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D1206E">
          <w:footerReference w:type="default" r:id="rId12"/>
          <w:pgSz w:w="11906" w:h="16838"/>
          <w:pgMar w:top="720" w:right="720" w:bottom="720" w:left="720" w:header="708" w:footer="454"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val="en-US"/>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val="en-US"/>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34674F">
          <w:rPr>
            <w:color w:val="2F3033"/>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C9E751D"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C3E3B">
        <w:rPr>
          <w:color w:val="2F3033"/>
        </w:rPr>
        <w:t xml:space="preserve">Privacy Notice </w:t>
      </w:r>
      <w:r w:rsidR="00806EAE" w:rsidRPr="001F7DA1">
        <w:rPr>
          <w:color w:val="2F3033"/>
        </w:rPr>
        <w:t>which can be found on our</w:t>
      </w:r>
      <w:r w:rsidR="0034674F">
        <w:rPr>
          <w:color w:val="2F3033"/>
        </w:rPr>
        <w:t xml:space="preserve"> website </w:t>
      </w:r>
      <w:r w:rsidR="00806EAE" w:rsidRPr="001F7DA1">
        <w:rPr>
          <w:color w:val="2F3033"/>
        </w:rPr>
        <w:t xml:space="preserve"> </w:t>
      </w:r>
      <w:hyperlink r:id="rId14">
        <w:r w:rsidR="0034674F" w:rsidRPr="350AC8AA">
          <w:rPr>
            <w:rStyle w:val="Hyperlink"/>
            <w:rFonts w:asciiTheme="minorHAnsi" w:eastAsiaTheme="minorEastAsia" w:hAnsiTheme="minorHAnsi" w:cstheme="minorBidi"/>
            <w:color w:val="auto"/>
          </w:rPr>
          <w:t>www.iftl.co.uk/privacynotice/staffdata/</w:t>
        </w:r>
      </w:hyperlink>
      <w:r w:rsidR="0034674F">
        <w:rPr>
          <w:rStyle w:val="Hyperlink"/>
          <w:rFonts w:asciiTheme="minorHAnsi" w:eastAsiaTheme="minorEastAsia" w:hAnsiTheme="minorHAnsi" w:cstheme="minorBidi"/>
          <w:color w:val="auto"/>
        </w:rPr>
        <w:t>.</w:t>
      </w:r>
    </w:p>
    <w:p w14:paraId="3ECDD701" w14:textId="77777777" w:rsidR="0034674F" w:rsidRDefault="00CC732D" w:rsidP="0034674F">
      <w:pPr>
        <w:ind w:left="567"/>
        <w:rPr>
          <w:rStyle w:val="Hyperlink"/>
          <w:rFonts w:asciiTheme="minorHAnsi" w:eastAsiaTheme="minorEastAsia" w:hAnsiTheme="minorHAnsi" w:cstheme="minorBidi"/>
          <w:color w:val="auto"/>
        </w:rPr>
      </w:pPr>
      <w:r w:rsidRPr="001F7DA1">
        <w:rPr>
          <w:color w:val="2F3033"/>
        </w:rPr>
        <w:t xml:space="preserve">The person responsible for Data Protection in our organisation </w:t>
      </w:r>
      <w:r w:rsidR="0034674F">
        <w:rPr>
          <w:color w:val="2F3033"/>
        </w:rPr>
        <w:t xml:space="preserve">is </w:t>
      </w:r>
      <w:r w:rsidR="0034674F" w:rsidRPr="350AC8AA">
        <w:rPr>
          <w:rFonts w:asciiTheme="minorHAnsi" w:eastAsiaTheme="minorEastAsia" w:hAnsiTheme="minorHAnsi" w:cstheme="minorBidi"/>
          <w:color w:val="auto"/>
        </w:rPr>
        <w:t xml:space="preserve">Jason Smith, (Head of Operations) </w:t>
      </w:r>
      <w:r w:rsidRPr="001F7DA1">
        <w:rPr>
          <w:color w:val="2F3033"/>
        </w:rPr>
        <w:t xml:space="preserve">and you can contact them with any questions relating to our handling of your data.  You can contact them </w:t>
      </w:r>
      <w:r w:rsidR="0034674F" w:rsidRPr="350AC8AA">
        <w:rPr>
          <w:rFonts w:asciiTheme="minorHAnsi" w:eastAsiaTheme="minorEastAsia" w:hAnsiTheme="minorHAnsi" w:cstheme="minorBidi"/>
          <w:color w:val="auto"/>
        </w:rPr>
        <w:t xml:space="preserve">emailing </w:t>
      </w:r>
      <w:hyperlink r:id="rId15">
        <w:r w:rsidR="0034674F" w:rsidRPr="350AC8AA">
          <w:rPr>
            <w:rStyle w:val="Hyperlink"/>
            <w:rFonts w:asciiTheme="minorHAnsi" w:eastAsiaTheme="minorEastAsia" w:hAnsiTheme="minorHAnsi" w:cstheme="minorBidi"/>
            <w:color w:val="auto"/>
          </w:rPr>
          <w:t>dpo@iftl.co.uk</w:t>
        </w:r>
      </w:hyperlink>
      <w:r w:rsidR="0034674F">
        <w:rPr>
          <w:rStyle w:val="Hyperlink"/>
          <w:rFonts w:asciiTheme="minorHAnsi" w:eastAsiaTheme="minorEastAsia" w:hAnsiTheme="minorHAnsi" w:cstheme="minorBidi"/>
          <w:color w:val="auto"/>
        </w:rPr>
        <w:t>.</w:t>
      </w:r>
    </w:p>
    <w:p w14:paraId="7A036FFA" w14:textId="0E005BC9" w:rsidR="00D010DE" w:rsidRPr="00D010DE" w:rsidRDefault="00CC732D" w:rsidP="0034674F">
      <w:pPr>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0D772749" w:rsidR="00CC732D" w:rsidRPr="0034674F" w:rsidRDefault="00D010DE" w:rsidP="008569CF">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6" w:history="1">
        <w:r w:rsidR="001D6218" w:rsidRPr="0034674F">
          <w:rPr>
            <w:color w:val="2F3033"/>
          </w:rPr>
          <w:t>website</w:t>
        </w:r>
      </w:hyperlink>
      <w:r w:rsidR="0034674F">
        <w:rPr>
          <w:color w:val="2F3033"/>
        </w:rPr>
        <w:t xml:space="preserve"> </w:t>
      </w:r>
      <w:hyperlink r:id="rId17">
        <w:r w:rsidR="0034674F" w:rsidRPr="350AC8AA">
          <w:rPr>
            <w:rStyle w:val="Hyperlink"/>
            <w:rFonts w:asciiTheme="minorHAnsi" w:eastAsiaTheme="minorEastAsia" w:hAnsiTheme="minorHAnsi" w:cstheme="minorBidi"/>
            <w:color w:val="auto"/>
          </w:rPr>
          <w:t>https://ico.org.uk/</w:t>
        </w:r>
      </w:hyperlink>
      <w:r w:rsidR="0034674F" w:rsidRPr="350AC8AA">
        <w:rPr>
          <w:rFonts w:asciiTheme="minorHAnsi" w:eastAsiaTheme="minorEastAsia" w:hAnsiTheme="minorHAnsi" w:cstheme="minorBidi"/>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34E387ED" w14:textId="77777777" w:rsidR="003F6081" w:rsidRPr="00863481" w:rsidRDefault="003F6081" w:rsidP="003F6081">
      <w:pPr>
        <w:tabs>
          <w:tab w:val="left" w:pos="360"/>
        </w:tabs>
        <w:ind w:firstLine="360"/>
      </w:pPr>
    </w:p>
    <w:p w14:paraId="17E25A41" w14:textId="77777777" w:rsidR="003F6081" w:rsidRDefault="003F6081" w:rsidP="003F6081">
      <w:pPr>
        <w:spacing w:before="80" w:after="80"/>
        <w:rPr>
          <w:rFonts w:asciiTheme="minorHAnsi" w:hAnsiTheme="minorHAnsi"/>
          <w:color w:val="1381BE"/>
          <w:szCs w:val="24"/>
        </w:rPr>
      </w:pPr>
      <w:r w:rsidRPr="00AA4D7E">
        <w:rPr>
          <w:rFonts w:asciiTheme="minorHAnsi" w:hAnsiTheme="minorHAnsi"/>
          <w:color w:val="1381BE"/>
          <w:szCs w:val="24"/>
        </w:rPr>
        <w:t>Please tell us where you heard about this vacancy</w:t>
      </w:r>
      <w:r>
        <w:rPr>
          <w:rFonts w:asciiTheme="minorHAnsi" w:hAnsiTheme="minorHAnsi"/>
          <w:color w:val="1381BE"/>
          <w:szCs w:val="24"/>
        </w:rPr>
        <w:t>.</w:t>
      </w:r>
    </w:p>
    <w:p w14:paraId="61AD2A35" w14:textId="77777777" w:rsidR="003F6081" w:rsidRDefault="003F6081" w:rsidP="003F6081">
      <w:pPr>
        <w:spacing w:before="80" w:after="80"/>
        <w:rPr>
          <w:rFonts w:asciiTheme="minorHAnsi" w:hAnsiTheme="minorHAnsi"/>
          <w:color w:val="1381BE"/>
          <w:szCs w:val="24"/>
        </w:rPr>
      </w:pPr>
    </w:p>
    <w:p w14:paraId="4B390EBE"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 xml:space="preserve">Website </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450083555"/>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66F7608B"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Word of mouth</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017766454"/>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3B3FA650"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Instagram</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789959348"/>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13DC2188"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Local Authority website</w:t>
      </w:r>
      <w:r>
        <w:rPr>
          <w:rFonts w:asciiTheme="minorHAnsi" w:hAnsiTheme="minorHAnsi"/>
          <w:color w:val="1381BE"/>
          <w:szCs w:val="24"/>
        </w:rPr>
        <w:tab/>
      </w:r>
      <w:sdt>
        <w:sdtPr>
          <w:rPr>
            <w:rFonts w:asciiTheme="minorHAnsi" w:hAnsiTheme="minorHAnsi"/>
            <w:color w:val="1381BE"/>
            <w:szCs w:val="24"/>
          </w:rPr>
          <w:id w:val="-434206064"/>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7EFF2968"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Indeed</w:t>
      </w:r>
      <w:r>
        <w:rPr>
          <w:rFonts w:asciiTheme="minorHAnsi" w:hAnsiTheme="minorHAnsi"/>
          <w:color w:val="1381BE"/>
          <w:szCs w:val="24"/>
        </w:rPr>
        <w:tab/>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785345859"/>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1DE4742B"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Facebook</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615600350"/>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604952FC"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Linkdin</w:t>
      </w:r>
      <w:r>
        <w:rPr>
          <w:rFonts w:asciiTheme="minorHAnsi" w:hAnsiTheme="minorHAnsi"/>
          <w:color w:val="1381BE"/>
          <w:szCs w:val="24"/>
        </w:rPr>
        <w:tab/>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1901478354"/>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780184AE" w14:textId="77777777" w:rsidR="003F6081" w:rsidRDefault="003F6081" w:rsidP="003F6081">
      <w:pPr>
        <w:spacing w:before="80" w:after="80"/>
        <w:rPr>
          <w:rFonts w:asciiTheme="minorHAnsi" w:hAnsiTheme="minorHAnsi"/>
          <w:color w:val="1381BE"/>
          <w:szCs w:val="24"/>
        </w:rPr>
      </w:pPr>
      <w:r>
        <w:rPr>
          <w:rFonts w:asciiTheme="minorHAnsi" w:hAnsiTheme="minorHAnsi"/>
          <w:color w:val="1381BE"/>
          <w:szCs w:val="24"/>
        </w:rPr>
        <w:t>Instagram</w:t>
      </w:r>
      <w:r>
        <w:rPr>
          <w:rFonts w:asciiTheme="minorHAnsi" w:hAnsiTheme="minorHAnsi"/>
          <w:color w:val="1381BE"/>
          <w:szCs w:val="24"/>
        </w:rPr>
        <w:tab/>
      </w:r>
      <w:r>
        <w:rPr>
          <w:rFonts w:asciiTheme="minorHAnsi" w:hAnsiTheme="minorHAnsi"/>
          <w:color w:val="1381BE"/>
          <w:szCs w:val="24"/>
        </w:rPr>
        <w:tab/>
      </w:r>
      <w:sdt>
        <w:sdtPr>
          <w:rPr>
            <w:rFonts w:asciiTheme="minorHAnsi" w:hAnsiTheme="minorHAnsi"/>
            <w:color w:val="1381BE"/>
            <w:szCs w:val="24"/>
          </w:rPr>
          <w:id w:val="-3676566"/>
          <w14:checkbox>
            <w14:checked w14:val="0"/>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6D4C0011" w14:textId="77777777" w:rsidR="003F6081" w:rsidRPr="00AA4D7E" w:rsidRDefault="003F6081" w:rsidP="003F6081">
      <w:pPr>
        <w:spacing w:before="80" w:after="80"/>
        <w:rPr>
          <w:rFonts w:asciiTheme="minorHAnsi" w:hAnsiTheme="minorHAnsi"/>
          <w:color w:val="1381BE"/>
          <w:szCs w:val="24"/>
        </w:rPr>
        <w:sectPr w:rsidR="003F6081" w:rsidRPr="00AA4D7E" w:rsidSect="002642CE">
          <w:pgSz w:w="11906" w:h="16838"/>
          <w:pgMar w:top="720" w:right="720" w:bottom="720" w:left="720" w:header="708" w:footer="708" w:gutter="0"/>
          <w:cols w:space="708"/>
          <w:docGrid w:linePitch="360"/>
        </w:sectPr>
      </w:pPr>
      <w:r>
        <w:rPr>
          <w:rFonts w:asciiTheme="minorHAnsi" w:hAnsiTheme="minorHAnsi"/>
          <w:color w:val="1381BE"/>
          <w:szCs w:val="24"/>
        </w:rPr>
        <w:t>Recruitment newsletter</w:t>
      </w:r>
      <w:r>
        <w:rPr>
          <w:rFonts w:asciiTheme="minorHAnsi" w:hAnsiTheme="minorHAnsi"/>
          <w:color w:val="1381BE"/>
          <w:szCs w:val="24"/>
        </w:rPr>
        <w:tab/>
      </w:r>
      <w:sdt>
        <w:sdtPr>
          <w:rPr>
            <w:rFonts w:asciiTheme="minorHAnsi" w:hAnsiTheme="minorHAnsi"/>
            <w:color w:val="1381BE"/>
            <w:szCs w:val="24"/>
          </w:rPr>
          <w:id w:val="-1841697731"/>
          <w14:checkbox>
            <w14:checked w14:val="1"/>
            <w14:checkedState w14:val="2612" w14:font="MS Gothic"/>
            <w14:uncheckedState w14:val="2610" w14:font="MS Gothic"/>
          </w14:checkbox>
        </w:sdtPr>
        <w:sdtEndPr/>
        <w:sdtContent>
          <w:r>
            <w:rPr>
              <w:rFonts w:ascii="MS Gothic" w:eastAsia="MS Gothic" w:hAnsi="MS Gothic" w:hint="eastAsia"/>
              <w:color w:val="1381BE"/>
              <w:szCs w:val="24"/>
            </w:rPr>
            <w:t>☒</w:t>
          </w:r>
        </w:sdtContent>
      </w:sdt>
    </w:p>
    <w:p w14:paraId="48F5B472" w14:textId="17AB8BEE" w:rsidR="001F7DA1" w:rsidRDefault="003F6081" w:rsidP="003F6081">
      <w:pPr>
        <w:spacing w:after="200"/>
        <w:jc w:val="left"/>
      </w:pPr>
      <w:r>
        <w:lastRenderedPageBreak/>
        <w:t xml:space="preserve"> </w:t>
      </w:r>
      <w:r w:rsidR="001F7DA1">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9AEDF" w14:textId="77777777" w:rsidR="00B40E19" w:rsidRDefault="00B40E19" w:rsidP="006536E5">
      <w:r>
        <w:separator/>
      </w:r>
    </w:p>
  </w:endnote>
  <w:endnote w:type="continuationSeparator" w:id="0">
    <w:p w14:paraId="3A0F1CC4" w14:textId="77777777" w:rsidR="00B40E19" w:rsidRDefault="00B40E1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80A3" w14:textId="19B9E1AD" w:rsidR="00D010DE" w:rsidRDefault="00D010DE" w:rsidP="006536E5">
    <w:pPr>
      <w:pStyle w:val="Footer"/>
    </w:pPr>
    <w:r>
      <w:t xml:space="preserve">Last revised: </w:t>
    </w:r>
    <w:r w:rsidR="00D1206E">
      <w:t>October 2021</w:t>
    </w:r>
  </w:p>
  <w:p w14:paraId="0B1364F8" w14:textId="77777777" w:rsidR="00D1206E" w:rsidRDefault="00D1206E" w:rsidP="00653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B8ACA" w14:textId="77777777" w:rsidR="00B40E19" w:rsidRDefault="00B40E19" w:rsidP="006536E5">
      <w:r>
        <w:separator/>
      </w:r>
    </w:p>
  </w:footnote>
  <w:footnote w:type="continuationSeparator" w:id="0">
    <w:p w14:paraId="4F133351" w14:textId="77777777" w:rsidR="00B40E19" w:rsidRDefault="00B40E19"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20732"/>
    <w:rsid w:val="00065323"/>
    <w:rsid w:val="000951A3"/>
    <w:rsid w:val="000D68B1"/>
    <w:rsid w:val="0010512C"/>
    <w:rsid w:val="001070D3"/>
    <w:rsid w:val="00126A82"/>
    <w:rsid w:val="00132957"/>
    <w:rsid w:val="00174A3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4674F"/>
    <w:rsid w:val="00367A4A"/>
    <w:rsid w:val="00394E4E"/>
    <w:rsid w:val="003A12AB"/>
    <w:rsid w:val="003A2B22"/>
    <w:rsid w:val="003C6887"/>
    <w:rsid w:val="003D3A3C"/>
    <w:rsid w:val="003D4A04"/>
    <w:rsid w:val="003F6081"/>
    <w:rsid w:val="00425E04"/>
    <w:rsid w:val="004334E6"/>
    <w:rsid w:val="004D32A2"/>
    <w:rsid w:val="004F13B0"/>
    <w:rsid w:val="004F6ED9"/>
    <w:rsid w:val="006031C9"/>
    <w:rsid w:val="006219DB"/>
    <w:rsid w:val="006536E5"/>
    <w:rsid w:val="0069021A"/>
    <w:rsid w:val="006A758C"/>
    <w:rsid w:val="006C08D6"/>
    <w:rsid w:val="006C3E3B"/>
    <w:rsid w:val="006C6636"/>
    <w:rsid w:val="006D21F9"/>
    <w:rsid w:val="006D37E2"/>
    <w:rsid w:val="006F366C"/>
    <w:rsid w:val="006F7183"/>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A5F50"/>
    <w:rsid w:val="008D2324"/>
    <w:rsid w:val="00916A50"/>
    <w:rsid w:val="00953B20"/>
    <w:rsid w:val="00956D13"/>
    <w:rsid w:val="00966F7E"/>
    <w:rsid w:val="009952C0"/>
    <w:rsid w:val="009B15C5"/>
    <w:rsid w:val="009C2139"/>
    <w:rsid w:val="009D30BE"/>
    <w:rsid w:val="009D319B"/>
    <w:rsid w:val="009D7F23"/>
    <w:rsid w:val="00A02B3D"/>
    <w:rsid w:val="00A1601A"/>
    <w:rsid w:val="00A548B8"/>
    <w:rsid w:val="00A6613D"/>
    <w:rsid w:val="00A74AE6"/>
    <w:rsid w:val="00A816B9"/>
    <w:rsid w:val="00A8772D"/>
    <w:rsid w:val="00AB5FBA"/>
    <w:rsid w:val="00AE3FB0"/>
    <w:rsid w:val="00AF1E51"/>
    <w:rsid w:val="00B0282F"/>
    <w:rsid w:val="00B21551"/>
    <w:rsid w:val="00B272EF"/>
    <w:rsid w:val="00B40E19"/>
    <w:rsid w:val="00B45E88"/>
    <w:rsid w:val="00B50F44"/>
    <w:rsid w:val="00B56BB8"/>
    <w:rsid w:val="00B67959"/>
    <w:rsid w:val="00B9116E"/>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1206E"/>
    <w:rsid w:val="00D542A4"/>
    <w:rsid w:val="00D84751"/>
    <w:rsid w:val="00D9140C"/>
    <w:rsid w:val="00DA3975"/>
    <w:rsid w:val="00DA55DB"/>
    <w:rsid w:val="00DE1899"/>
    <w:rsid w:val="00DF5BFE"/>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dpo@iftl.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tl.co.uk/privacynotice/staff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NOTUPDATETHISDOCUMENT xmlns="40ebe111-63ab-4cdf-b04d-eb1d92061a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6260A24E4714E8EA4C41B03D08DC1" ma:contentTypeVersion="14" ma:contentTypeDescription="Create a new document." ma:contentTypeScope="" ma:versionID="8a96b1186ae438f20ed2578e00a29767">
  <xsd:schema xmlns:xsd="http://www.w3.org/2001/XMLSchema" xmlns:xs="http://www.w3.org/2001/XMLSchema" xmlns:p="http://schemas.microsoft.com/office/2006/metadata/properties" xmlns:ns2="af1c2bd1-002c-46b0-ade6-4b08e69701ec" xmlns:ns3="40ebe111-63ab-4cdf-b04d-eb1d92061a15" targetNamespace="http://schemas.microsoft.com/office/2006/metadata/properties" ma:root="true" ma:fieldsID="2388f820f5ad065eb9af22f4354a25d8" ns2:_="" ns3:_="">
    <xsd:import namespace="af1c2bd1-002c-46b0-ade6-4b08e69701ec"/>
    <xsd:import namespace="40ebe111-63ab-4cdf-b04d-eb1d92061a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PLEASEDONOTUPDATETHIS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be111-63ab-4cdf-b04d-eb1d92061a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LEASEDONOTUPDATETHISDOCUMENT" ma:index="21" nillable="true" ma:displayName="PLEASE DO NOT UPDATE THIS DOCUMENT " ma:description="Submitted to IFtL for 21-22 Budget May21" ma:format="Dropdown" ma:internalName="PLEASEDONOTUPDATETHIS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93E7-B3A0-417B-9CB8-7B55F89E37D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422d24-24f3-4571-879c-22a963b8f0ce"/>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47EF4AC4-7B4C-4696-9FF2-E4692EBC6FE9}">
  <ds:schemaRefs>
    <ds:schemaRef ds:uri="http://schemas.microsoft.com/sharepoint/v3/contenttype/forms"/>
  </ds:schemaRefs>
</ds:datastoreItem>
</file>

<file path=customXml/itemProps3.xml><?xml version="1.0" encoding="utf-8"?>
<ds:datastoreItem xmlns:ds="http://schemas.openxmlformats.org/officeDocument/2006/customXml" ds:itemID="{0452E679-D9D3-4004-85B2-ED514210AB46}"/>
</file>

<file path=customXml/itemProps4.xml><?xml version="1.0" encoding="utf-8"?>
<ds:datastoreItem xmlns:ds="http://schemas.openxmlformats.org/officeDocument/2006/customXml" ds:itemID="{27CF0836-79E3-493F-AF28-73F9D426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AB2706B7</Template>
  <TotalTime>0</TotalTime>
  <Pages>14</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Gill Ashley</cp:lastModifiedBy>
  <cp:revision>2</cp:revision>
  <cp:lastPrinted>2017-09-19T10:34:00Z</cp:lastPrinted>
  <dcterms:created xsi:type="dcterms:W3CDTF">2021-11-05T16:39:00Z</dcterms:created>
  <dcterms:modified xsi:type="dcterms:W3CDTF">2021-11-05T16:39:00Z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0x01010056C6260A24E4714E8EA4C41B03D08DC1</vt:lpwstr>
  </property>
</Properties>
</file>